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 w:rsidP="00DD4C75">
      <w:pPr>
        <w:jc w:val="center"/>
        <w:rPr>
          <w:rFonts w:ascii="Informal Roman" w:hAnsi="Informal Roman"/>
          <w:b/>
          <w:sz w:val="96"/>
          <w:szCs w:val="96"/>
        </w:rPr>
      </w:pPr>
      <w:r w:rsidRPr="00DD4C75">
        <w:rPr>
          <w:rFonts w:ascii="Informal Roman" w:hAnsi="Informal Roman"/>
          <w:b/>
          <w:sz w:val="96"/>
          <w:szCs w:val="96"/>
        </w:rPr>
        <w:t>DIKTER OM VÅREN</w:t>
      </w:r>
    </w:p>
    <w:p w:rsidR="00F01867" w:rsidRPr="00DD4C75" w:rsidRDefault="00F01867" w:rsidP="00DD4C75">
      <w:pPr>
        <w:jc w:val="center"/>
        <w:rPr>
          <w:rFonts w:ascii="Informal Roman" w:hAnsi="Informal Roman"/>
          <w:b/>
          <w:sz w:val="96"/>
          <w:szCs w:val="96"/>
        </w:rPr>
      </w:pPr>
    </w:p>
    <w:p w:rsidR="00F01867" w:rsidRPr="00DD4C75" w:rsidRDefault="00F01867" w:rsidP="00DD4C75">
      <w:pPr>
        <w:jc w:val="center"/>
        <w:rPr>
          <w:rFonts w:ascii="Informal Roman" w:hAnsi="Informal Roman"/>
          <w:b/>
          <w:sz w:val="96"/>
          <w:szCs w:val="96"/>
        </w:rPr>
      </w:pPr>
      <w:r w:rsidRPr="00DD4C75">
        <w:rPr>
          <w:rFonts w:ascii="Informal Roman" w:hAnsi="Informal Roman"/>
          <w:b/>
          <w:sz w:val="96"/>
          <w:szCs w:val="96"/>
        </w:rPr>
        <w:t>Fria Emilia Friskola</w:t>
      </w:r>
    </w:p>
    <w:p w:rsidR="00F01867" w:rsidRPr="00DD4C75" w:rsidRDefault="00F01867" w:rsidP="00DD4C75">
      <w:pPr>
        <w:jc w:val="center"/>
        <w:rPr>
          <w:rFonts w:ascii="Informal Roman" w:hAnsi="Informal Roman"/>
          <w:b/>
          <w:sz w:val="96"/>
          <w:szCs w:val="96"/>
        </w:rPr>
      </w:pPr>
      <w:r w:rsidRPr="00DD4C75">
        <w:rPr>
          <w:rFonts w:ascii="Informal Roman" w:hAnsi="Informal Roman"/>
          <w:b/>
          <w:sz w:val="96"/>
          <w:szCs w:val="96"/>
        </w:rPr>
        <w:t>våren 2013</w:t>
      </w: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 w:rsidP="00DD4C75">
      <w:pPr>
        <w:jc w:val="center"/>
        <w:rPr>
          <w:rFonts w:ascii="Informal Roman" w:hAnsi="Informal Roman"/>
          <w:b/>
          <w:sz w:val="40"/>
          <w:szCs w:val="40"/>
        </w:rPr>
      </w:pPr>
      <w:r w:rsidRPr="00DD4C75">
        <w:rPr>
          <w:rFonts w:ascii="Informal Roman" w:hAnsi="Informal Roman"/>
          <w:b/>
          <w:sz w:val="40"/>
          <w:szCs w:val="40"/>
        </w:rPr>
        <w:t>Som en del i firandet av Världsbokdagen i skolbiblioteket har barnen under v 17 och 18 fått lämna in dikter om våren och samtidigt delta i en utlottning av badbiljetter och böcker.</w:t>
      </w:r>
    </w:p>
    <w:p w:rsidR="00F01867" w:rsidRDefault="00F01867" w:rsidP="00DD4C75">
      <w:pPr>
        <w:jc w:val="center"/>
        <w:rPr>
          <w:rFonts w:ascii="Informal Roman" w:hAnsi="Informal Roman"/>
          <w:b/>
          <w:sz w:val="40"/>
          <w:szCs w:val="40"/>
        </w:rPr>
      </w:pPr>
    </w:p>
    <w:p w:rsidR="00F01867" w:rsidRDefault="00F01867" w:rsidP="00DD4C75">
      <w:pPr>
        <w:jc w:val="center"/>
        <w:rPr>
          <w:rFonts w:ascii="Informal Roman" w:hAnsi="Informal Roman"/>
          <w:b/>
          <w:sz w:val="40"/>
          <w:szCs w:val="40"/>
        </w:rPr>
      </w:pPr>
      <w:r>
        <w:rPr>
          <w:rFonts w:ascii="Informal Roman" w:hAnsi="Informal Roman"/>
          <w:b/>
          <w:sz w:val="40"/>
          <w:szCs w:val="40"/>
        </w:rPr>
        <w:t>Ansvariga utgivare</w:t>
      </w:r>
    </w:p>
    <w:p w:rsidR="00F01867" w:rsidRPr="00DD4C75" w:rsidRDefault="00F01867" w:rsidP="00DD4C75">
      <w:pPr>
        <w:jc w:val="center"/>
        <w:rPr>
          <w:rFonts w:ascii="Informal Roman" w:hAnsi="Informal Roman"/>
          <w:b/>
          <w:sz w:val="40"/>
          <w:szCs w:val="40"/>
        </w:rPr>
      </w:pPr>
      <w:r>
        <w:rPr>
          <w:rFonts w:ascii="Informal Roman" w:hAnsi="Informal Roman"/>
          <w:b/>
          <w:sz w:val="40"/>
          <w:szCs w:val="40"/>
        </w:rPr>
        <w:t>Maria och Maria</w:t>
      </w: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Pr="00DD4C75" w:rsidRDefault="00F01867">
      <w:pPr>
        <w:rPr>
          <w:b/>
          <w:i/>
          <w:sz w:val="44"/>
          <w:szCs w:val="44"/>
        </w:rPr>
      </w:pPr>
      <w:r w:rsidRPr="00DD4C75">
        <w:rPr>
          <w:b/>
          <w:i/>
          <w:sz w:val="44"/>
          <w:szCs w:val="44"/>
        </w:rPr>
        <w:t>Våren sitter inte still</w:t>
      </w:r>
    </w:p>
    <w:p w:rsidR="00F01867" w:rsidRPr="00DD4C75" w:rsidRDefault="00F01867">
      <w:pPr>
        <w:rPr>
          <w:i/>
          <w:sz w:val="44"/>
          <w:szCs w:val="44"/>
        </w:rPr>
      </w:pPr>
      <w:r w:rsidRPr="00DD4C75">
        <w:rPr>
          <w:i/>
          <w:sz w:val="44"/>
          <w:szCs w:val="44"/>
        </w:rPr>
        <w:t>Vår Grön Skön</w:t>
      </w:r>
    </w:p>
    <w:p w:rsidR="00F01867" w:rsidRPr="00DD4C75" w:rsidRDefault="00F01867">
      <w:pPr>
        <w:rPr>
          <w:i/>
          <w:sz w:val="44"/>
          <w:szCs w:val="44"/>
        </w:rPr>
      </w:pPr>
      <w:r w:rsidRPr="00DD4C75">
        <w:rPr>
          <w:i/>
          <w:sz w:val="44"/>
          <w:szCs w:val="44"/>
        </w:rPr>
        <w:t>Cyklar Skejtar Springer</w:t>
      </w:r>
    </w:p>
    <w:p w:rsidR="00F01867" w:rsidRPr="00DD4C75" w:rsidRDefault="00F01867">
      <w:pPr>
        <w:rPr>
          <w:i/>
          <w:sz w:val="44"/>
          <w:szCs w:val="44"/>
        </w:rPr>
      </w:pPr>
      <w:r w:rsidRPr="00DD4C75">
        <w:rPr>
          <w:i/>
          <w:sz w:val="44"/>
          <w:szCs w:val="44"/>
        </w:rPr>
        <w:t>Jag är ute och syklar</w:t>
      </w:r>
    </w:p>
    <w:p w:rsidR="00F01867" w:rsidRPr="00DD4C75" w:rsidRDefault="00F01867">
      <w:pPr>
        <w:rPr>
          <w:i/>
          <w:sz w:val="32"/>
          <w:szCs w:val="32"/>
        </w:rPr>
      </w:pPr>
      <w:r w:rsidRPr="00DD4C75">
        <w:rPr>
          <w:i/>
          <w:sz w:val="32"/>
          <w:szCs w:val="32"/>
        </w:rPr>
        <w:t>Max år 2</w:t>
      </w:r>
    </w:p>
    <w:p w:rsidR="00F01867" w:rsidRDefault="00F01867"/>
    <w:p w:rsidR="00F01867" w:rsidRDefault="00F01867">
      <w:pPr>
        <w:rPr>
          <w:b/>
        </w:rPr>
      </w:pPr>
    </w:p>
    <w:p w:rsidR="00F01867" w:rsidRDefault="00F01867">
      <w:pPr>
        <w:rPr>
          <w:b/>
        </w:rPr>
      </w:pPr>
    </w:p>
    <w:p w:rsidR="00F01867" w:rsidRPr="00DD4C75" w:rsidRDefault="00F01867">
      <w:pPr>
        <w:rPr>
          <w:b/>
          <w:sz w:val="44"/>
          <w:szCs w:val="44"/>
        </w:rPr>
      </w:pPr>
      <w:r w:rsidRPr="00DD4C75">
        <w:rPr>
          <w:b/>
          <w:sz w:val="44"/>
          <w:szCs w:val="44"/>
        </w:rPr>
        <w:t>VÅREN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GRÖN SOLIG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SYKLA SKEJTA BADA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JAG GÖR GLAS PÅ VÅREN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BLOMORNA</w:t>
      </w:r>
    </w:p>
    <w:p w:rsidR="00F01867" w:rsidRPr="00DD4C75" w:rsidRDefault="00F01867">
      <w:pPr>
        <w:rPr>
          <w:sz w:val="28"/>
          <w:szCs w:val="28"/>
        </w:rPr>
      </w:pPr>
      <w:r w:rsidRPr="00DD4C75">
        <w:rPr>
          <w:sz w:val="28"/>
          <w:szCs w:val="28"/>
        </w:rPr>
        <w:t>Daniel år 2</w:t>
      </w:r>
    </w:p>
    <w:p w:rsidR="00F01867" w:rsidRDefault="00F01867"/>
    <w:p w:rsidR="00F01867" w:rsidRDefault="00F01867">
      <w:pPr>
        <w:rPr>
          <w:b/>
        </w:rPr>
      </w:pPr>
    </w:p>
    <w:p w:rsidR="00F01867" w:rsidRPr="00DD4C75" w:rsidRDefault="00F01867">
      <w:pPr>
        <w:rPr>
          <w:b/>
          <w:sz w:val="44"/>
          <w:szCs w:val="44"/>
        </w:rPr>
      </w:pPr>
      <w:r w:rsidRPr="00DD4C75">
        <w:rPr>
          <w:b/>
          <w:sz w:val="44"/>
          <w:szCs w:val="44"/>
        </w:rPr>
        <w:t>Vårskejt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Vår varm grön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Badar cyklar skejtar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Jag är ute och ser mig omkring</w:t>
      </w:r>
    </w:p>
    <w:p w:rsidR="00F01867" w:rsidRPr="00DD4C75" w:rsidRDefault="00F01867">
      <w:pPr>
        <w:rPr>
          <w:sz w:val="28"/>
          <w:szCs w:val="28"/>
        </w:rPr>
      </w:pPr>
      <w:r w:rsidRPr="00DD4C75">
        <w:rPr>
          <w:sz w:val="28"/>
          <w:szCs w:val="28"/>
        </w:rPr>
        <w:t>Melker år 2</w:t>
      </w:r>
    </w:p>
    <w:p w:rsidR="00F01867" w:rsidRPr="00DD4C75" w:rsidRDefault="00F01867">
      <w:pPr>
        <w:rPr>
          <w:b/>
          <w:sz w:val="44"/>
          <w:szCs w:val="44"/>
        </w:rPr>
      </w:pPr>
      <w:r w:rsidRPr="00DD4C75">
        <w:rPr>
          <w:b/>
          <w:sz w:val="44"/>
          <w:szCs w:val="44"/>
        </w:rPr>
        <w:t>Hoppa in våren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Våren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Varm grön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Cyklar spelar king hoppa hopprep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Jag hoppar studsmata</w:t>
      </w:r>
    </w:p>
    <w:p w:rsidR="00F01867" w:rsidRPr="00DD4C75" w:rsidRDefault="00F01867">
      <w:pPr>
        <w:rPr>
          <w:sz w:val="28"/>
          <w:szCs w:val="28"/>
        </w:rPr>
      </w:pPr>
      <w:r w:rsidRPr="00DD4C75">
        <w:rPr>
          <w:sz w:val="28"/>
          <w:szCs w:val="28"/>
        </w:rPr>
        <w:t>Maja år 2</w:t>
      </w:r>
    </w:p>
    <w:p w:rsidR="00F01867" w:rsidRPr="00DD4C75" w:rsidRDefault="00F01867">
      <w:pPr>
        <w:rPr>
          <w:sz w:val="44"/>
          <w:szCs w:val="44"/>
        </w:rPr>
      </w:pPr>
    </w:p>
    <w:p w:rsidR="00F01867" w:rsidRPr="00DD4C75" w:rsidRDefault="00F01867">
      <w:pPr>
        <w:rPr>
          <w:b/>
          <w:sz w:val="44"/>
          <w:szCs w:val="44"/>
        </w:rPr>
      </w:pPr>
      <w:r w:rsidRPr="00DD4C75">
        <w:rPr>
          <w:b/>
          <w:sz w:val="44"/>
          <w:szCs w:val="44"/>
        </w:rPr>
        <w:t>Våren varm och skön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VARM SKÖN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SPRINGER KYKLAR HOPAR</w:t>
      </w:r>
    </w:p>
    <w:p w:rsidR="00F01867" w:rsidRPr="00DD4C75" w:rsidRDefault="00F01867">
      <w:pPr>
        <w:rPr>
          <w:sz w:val="44"/>
          <w:szCs w:val="44"/>
        </w:rPr>
      </w:pPr>
      <w:r w:rsidRPr="00DD4C75">
        <w:rPr>
          <w:sz w:val="44"/>
          <w:szCs w:val="44"/>
        </w:rPr>
        <w:t>JAG ÄR UTE OCH KYCKLAR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TEO ÅR 2</w:t>
      </w:r>
    </w:p>
    <w:p w:rsidR="00F01867" w:rsidRPr="00DD4C75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Ute på 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Grön. Skön.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Cyklar. Leker. Hoppar.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är ute och solar.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Saga år 2</w:t>
      </w:r>
    </w:p>
    <w:p w:rsidR="00F01867" w:rsidRDefault="00F01867"/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Cykelvår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Roligt  Skönt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myser  Jag lekär  Jag cycklar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är på stan och shopar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Adam år 2</w:t>
      </w:r>
    </w:p>
    <w:p w:rsidR="00F01867" w:rsidRDefault="00F01867"/>
    <w:p w:rsidR="00F01867" w:rsidRDefault="00F01867">
      <w:pPr>
        <w:rPr>
          <w:b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Med studs i benen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Våren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Varm  Skön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badar leker läser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Roligt att stutsa stutsa stutsmata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Nora år 2</w:t>
      </w:r>
    </w:p>
    <w:p w:rsidR="00F01867" w:rsidRDefault="00F01867"/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Vårgung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Varm   grön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gungar  springer  leker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är ute och syklar</w:t>
      </w:r>
    </w:p>
    <w:p w:rsidR="00F01867" w:rsidRPr="00536EE8" w:rsidRDefault="00F01867">
      <w:pPr>
        <w:rPr>
          <w:sz w:val="28"/>
          <w:szCs w:val="28"/>
        </w:rPr>
      </w:pPr>
      <w:r>
        <w:rPr>
          <w:sz w:val="28"/>
          <w:szCs w:val="28"/>
        </w:rPr>
        <w:t xml:space="preserve">Lisa år </w:t>
      </w: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Lukt av vår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Solen skiner,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snön smälter,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blommorna kikar fram.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Den varma vinden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sveper förbi min kind,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luktar friskt och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då känner man att våren är här.</w:t>
      </w:r>
    </w:p>
    <w:p w:rsidR="00F01867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Sagah år 3</w:t>
      </w:r>
    </w:p>
    <w:p w:rsidR="00F01867" w:rsidRDefault="00F01867">
      <w:pPr>
        <w:rPr>
          <w:sz w:val="28"/>
          <w:szCs w:val="28"/>
        </w:rPr>
      </w:pPr>
    </w:p>
    <w:p w:rsidR="00F01867" w:rsidRDefault="00F01867" w:rsidP="00536EE8">
      <w:pPr>
        <w:rPr>
          <w:b/>
          <w:sz w:val="44"/>
          <w:szCs w:val="44"/>
        </w:rPr>
      </w:pPr>
    </w:p>
    <w:p w:rsidR="00F01867" w:rsidRDefault="00F01867" w:rsidP="00536EE8">
      <w:pPr>
        <w:rPr>
          <w:b/>
          <w:sz w:val="44"/>
          <w:szCs w:val="44"/>
        </w:rPr>
      </w:pPr>
    </w:p>
    <w:p w:rsidR="00F01867" w:rsidRPr="00536EE8" w:rsidRDefault="00F01867" w:rsidP="00536EE8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Springer in våren</w:t>
      </w:r>
    </w:p>
    <w:p w:rsidR="00F01867" w:rsidRPr="00536EE8" w:rsidRDefault="00F01867" w:rsidP="00536EE8">
      <w:pPr>
        <w:rPr>
          <w:sz w:val="44"/>
          <w:szCs w:val="44"/>
        </w:rPr>
      </w:pPr>
      <w:r w:rsidRPr="00536EE8">
        <w:rPr>
          <w:sz w:val="44"/>
          <w:szCs w:val="44"/>
        </w:rPr>
        <w:t>Våren är regnig och fin</w:t>
      </w:r>
    </w:p>
    <w:p w:rsidR="00F01867" w:rsidRPr="00536EE8" w:rsidRDefault="00F01867" w:rsidP="00536EE8">
      <w:pPr>
        <w:rPr>
          <w:sz w:val="44"/>
          <w:szCs w:val="44"/>
        </w:rPr>
      </w:pPr>
      <w:r w:rsidRPr="00536EE8">
        <w:rPr>
          <w:sz w:val="44"/>
          <w:szCs w:val="44"/>
        </w:rPr>
        <w:t>Nu är det enkelt</w:t>
      </w:r>
    </w:p>
    <w:p w:rsidR="00F01867" w:rsidRPr="00536EE8" w:rsidRDefault="00F01867" w:rsidP="00536EE8">
      <w:pPr>
        <w:rPr>
          <w:sz w:val="44"/>
          <w:szCs w:val="44"/>
        </w:rPr>
      </w:pPr>
      <w:r w:rsidRPr="00536EE8">
        <w:rPr>
          <w:sz w:val="44"/>
          <w:szCs w:val="44"/>
        </w:rPr>
        <w:t>att springa</w:t>
      </w:r>
    </w:p>
    <w:p w:rsidR="00F01867" w:rsidRPr="00536EE8" w:rsidRDefault="00F01867" w:rsidP="00536EE8">
      <w:pPr>
        <w:rPr>
          <w:sz w:val="44"/>
          <w:szCs w:val="44"/>
        </w:rPr>
      </w:pPr>
      <w:r w:rsidRPr="00536EE8">
        <w:rPr>
          <w:sz w:val="44"/>
          <w:szCs w:val="44"/>
        </w:rPr>
        <w:t>Det är kul!</w:t>
      </w:r>
    </w:p>
    <w:p w:rsidR="00F01867" w:rsidRPr="00536EE8" w:rsidRDefault="00F01867" w:rsidP="00536EE8">
      <w:pPr>
        <w:rPr>
          <w:sz w:val="44"/>
          <w:szCs w:val="44"/>
        </w:rPr>
      </w:pPr>
      <w:r w:rsidRPr="00536EE8">
        <w:rPr>
          <w:sz w:val="44"/>
          <w:szCs w:val="44"/>
        </w:rPr>
        <w:t>Nu kan jag cykla!</w:t>
      </w:r>
    </w:p>
    <w:p w:rsidR="00F01867" w:rsidRPr="00536EE8" w:rsidRDefault="00F01867" w:rsidP="00536EE8">
      <w:pPr>
        <w:rPr>
          <w:sz w:val="28"/>
          <w:szCs w:val="28"/>
        </w:rPr>
      </w:pPr>
      <w:r w:rsidRPr="00536EE8">
        <w:rPr>
          <w:sz w:val="28"/>
          <w:szCs w:val="28"/>
        </w:rPr>
        <w:t>Kasper år 1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Längtan efter sommaren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Solen skiner.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Vinden viner.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Blommorna slår ut och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Hela världen andas ut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Gräset är grönt, vajar i vinden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Mjukt och skönt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Isen smälter, hej då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vill inte se på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Somaren tar fart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Börjar med en liten start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Snart börjar somaren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längtar till den.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Milla år 3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 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Börjar sluta pimpla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Våren är Solig och Blommorna Slår Ut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försviner och vatnet kommer fram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Gräset blir grönt och man kan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snart äta frukost utomhus.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Solen värmer i nacken.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Man börjar Sluta pimpla för Isen Smälter.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Efter våren kommer sommaren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och då komer jag längta Efter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våren om och om igen 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Kerstin år 3</w:t>
      </w:r>
    </w:p>
    <w:p w:rsidR="00F01867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Grönt är skönt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Våren är så fin och blomorna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Blomar och snön smälter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Gräset blir grönt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Jakob år 3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Längtar till sommaren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Våren är här!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Fotbollen börjar.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Det luktar lera.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tinar bort.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Det är skönt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Länktar till sommaren.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Wilmer och Joel år 5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smälter bort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Det blir lerigt och vått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Tur att den är kort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För slasket gör mig trött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Solskensstrålar piggar upp och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Snart på fotbollsplan spelas cupp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Moa, Erika och Sebastian år 9</w:t>
      </w:r>
    </w:p>
    <w:p w:rsidR="00F01867" w:rsidRPr="00536EE8" w:rsidRDefault="00F01867">
      <w:pPr>
        <w:rPr>
          <w:sz w:val="44"/>
          <w:szCs w:val="44"/>
        </w:rPr>
      </w:pPr>
    </w:p>
    <w:p w:rsidR="00F01867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Ont på 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Fåglarnas kvitter gör ingen bitter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Här är våren.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Som gör värsta såren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Snart sitter vi i båten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Och sjunger båsta låten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S… år 3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Gult är fult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den smälter, det gula på den också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beckarna kommer, hör fågelsång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grönt och gult luktar blä! 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Filippa år 5</w:t>
      </w:r>
    </w:p>
    <w:p w:rsidR="00F01867" w:rsidRPr="00536EE8" w:rsidRDefault="00F01867">
      <w:pPr>
        <w:rPr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Yes till våren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Våren är fin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tar fram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min sparkcykel.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Det känns som: YES!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Nu är det snart sommar!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Wille år 1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En ö av vatten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Blommorna blommar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En vacker vår knopp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smälter bort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bildar en ö med vatten och snö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Tindra och Lina år 5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Default="00F01867">
      <w:pPr>
        <w:rPr>
          <w:b/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Glass och bad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Solens strålar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värmer mig.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Jag känner mig glad.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Nu ska jag ta en glass,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sedan ska jag ta mig ett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bad.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Emelie och Melie å</w:t>
      </w:r>
      <w:r>
        <w:rPr>
          <w:sz w:val="28"/>
          <w:szCs w:val="28"/>
        </w:rPr>
        <w:t>r</w:t>
      </w:r>
      <w:r w:rsidRPr="00536EE8">
        <w:rPr>
          <w:sz w:val="28"/>
          <w:szCs w:val="28"/>
        </w:rPr>
        <w:t xml:space="preserve"> 5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Äntligen vår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Vinden blåser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Nyt Gräs kommer fram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Smälter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Löven blir Gröna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vatnet kommer fram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ohh änkligen är det vår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Emilia år 3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Med våren kommer fåglarna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Nu är våren här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Blommorna Doftar såDär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Alla fåglar kommer till Bak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Från en solig Dag Med glass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 xml:space="preserve">Och Bad 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Hura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Anastasia år 3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Febrig!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Snön smälter febern kommer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Känner på min panna och andras pannor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AJ!!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Det bränns!</w:t>
      </w:r>
    </w:p>
    <w:p w:rsidR="00F01867" w:rsidRPr="00536EE8" w:rsidRDefault="00F01867">
      <w:pPr>
        <w:rPr>
          <w:sz w:val="28"/>
          <w:szCs w:val="28"/>
        </w:rPr>
      </w:pPr>
      <w:r w:rsidRPr="00536EE8">
        <w:rPr>
          <w:sz w:val="28"/>
          <w:szCs w:val="28"/>
        </w:rPr>
        <w:t>Filippa år 5</w:t>
      </w:r>
    </w:p>
    <w:p w:rsidR="00F01867" w:rsidRPr="00536EE8" w:rsidRDefault="00F01867">
      <w:pPr>
        <w:rPr>
          <w:sz w:val="44"/>
          <w:szCs w:val="44"/>
        </w:rPr>
      </w:pPr>
    </w:p>
    <w:p w:rsidR="00F01867" w:rsidRPr="00536EE8" w:rsidRDefault="00F01867">
      <w:pPr>
        <w:rPr>
          <w:b/>
          <w:sz w:val="44"/>
          <w:szCs w:val="44"/>
        </w:rPr>
      </w:pPr>
      <w:r w:rsidRPr="00536EE8">
        <w:rPr>
          <w:b/>
          <w:sz w:val="44"/>
          <w:szCs w:val="44"/>
        </w:rPr>
        <w:t>Vår en gång pär år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Det är vår i år.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Bara en gång pär år.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Fåglarna sjunger.</w:t>
      </w:r>
    </w:p>
    <w:p w:rsidR="00F01867" w:rsidRPr="00536EE8" w:rsidRDefault="00F01867">
      <w:pPr>
        <w:rPr>
          <w:sz w:val="44"/>
          <w:szCs w:val="44"/>
        </w:rPr>
      </w:pPr>
      <w:r w:rsidRPr="00536EE8">
        <w:rPr>
          <w:sz w:val="44"/>
          <w:szCs w:val="44"/>
        </w:rPr>
        <w:t>Och barnen leker.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Det är vår i år.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Bara en gång pär år.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Värmen den kommer.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Och blommorna växer.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Det är vår i år.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Bara en gång pär år.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Och man hör vindens ljuva brus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Nu är solen framme.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Så kom och njut för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Det är vår i år.</w:t>
      </w:r>
    </w:p>
    <w:p w:rsidR="00F01867" w:rsidRPr="00536EE8" w:rsidRDefault="00F01867" w:rsidP="00BC6D22">
      <w:pPr>
        <w:rPr>
          <w:sz w:val="44"/>
          <w:szCs w:val="44"/>
        </w:rPr>
      </w:pPr>
      <w:r w:rsidRPr="00536EE8">
        <w:rPr>
          <w:sz w:val="44"/>
          <w:szCs w:val="44"/>
        </w:rPr>
        <w:t>Bara en gång pär år.</w:t>
      </w:r>
    </w:p>
    <w:p w:rsidR="00F01867" w:rsidRPr="00536EE8" w:rsidRDefault="00F01867" w:rsidP="00BC6D22">
      <w:pPr>
        <w:rPr>
          <w:sz w:val="28"/>
          <w:szCs w:val="28"/>
        </w:rPr>
      </w:pPr>
      <w:r w:rsidRPr="00536EE8">
        <w:rPr>
          <w:sz w:val="28"/>
          <w:szCs w:val="28"/>
        </w:rPr>
        <w:t>William, Oskar och Andreas år 5</w:t>
      </w:r>
    </w:p>
    <w:p w:rsidR="00F01867" w:rsidRPr="00536EE8" w:rsidRDefault="00F01867" w:rsidP="00BC6D22">
      <w:pPr>
        <w:rPr>
          <w:sz w:val="44"/>
          <w:szCs w:val="44"/>
        </w:rPr>
      </w:pPr>
    </w:p>
    <w:p w:rsidR="00F01867" w:rsidRPr="00536EE8" w:rsidRDefault="00F01867">
      <w:pPr>
        <w:rPr>
          <w:sz w:val="44"/>
          <w:szCs w:val="44"/>
        </w:rPr>
      </w:pPr>
      <w:bookmarkStart w:id="0" w:name="_GoBack"/>
      <w:bookmarkEnd w:id="0"/>
    </w:p>
    <w:sectPr w:rsidR="00F01867" w:rsidRPr="00536EE8" w:rsidSect="00DD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B0B"/>
    <w:rsid w:val="00031C4D"/>
    <w:rsid w:val="00161308"/>
    <w:rsid w:val="00535408"/>
    <w:rsid w:val="00536EE8"/>
    <w:rsid w:val="007A073A"/>
    <w:rsid w:val="007C6B0B"/>
    <w:rsid w:val="008A15A3"/>
    <w:rsid w:val="00B264E0"/>
    <w:rsid w:val="00B65DB2"/>
    <w:rsid w:val="00BC6D22"/>
    <w:rsid w:val="00DD4C75"/>
    <w:rsid w:val="00F01867"/>
    <w:rsid w:val="00F43516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609</Words>
  <Characters>3233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DIKTER OM VÅREN</dc:title>
  <dc:subject/>
  <dc:creator>Maria Einarsson</dc:creator>
  <cp:keywords/>
  <dc:description/>
  <cp:lastModifiedBy>marial</cp:lastModifiedBy>
  <cp:revision>2</cp:revision>
  <dcterms:created xsi:type="dcterms:W3CDTF">2013-09-12T12:49:00Z</dcterms:created>
  <dcterms:modified xsi:type="dcterms:W3CDTF">2013-09-12T12:49:00Z</dcterms:modified>
</cp:coreProperties>
</file>